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4F" w:rsidRDefault="003A6D5A" w:rsidP="00176B4F">
      <w:pPr>
        <w:pStyle w:val="Annexetitle"/>
        <w:rPr>
          <w:rFonts w:ascii="Arial" w:hAnsi="Arial" w:cs="Arial"/>
          <w:sz w:val="24"/>
          <w:szCs w:val="24"/>
        </w:rPr>
      </w:pPr>
      <w:r>
        <w:rPr>
          <w:b w:val="0"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702945</wp:posOffset>
            </wp:positionV>
            <wp:extent cx="1431925" cy="147447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Alıntıs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4F" w:rsidRPr="00176B4F">
        <w:rPr>
          <w:rFonts w:ascii="Arial" w:hAnsi="Arial" w:cs="Arial"/>
          <w:sz w:val="24"/>
          <w:szCs w:val="24"/>
        </w:rPr>
        <w:t>Curriculum vitae</w:t>
      </w:r>
    </w:p>
    <w:tbl>
      <w:tblPr>
        <w:tblW w:w="6629" w:type="dxa"/>
        <w:tblLook w:val="01E0" w:firstRow="1" w:lastRow="1" w:firstColumn="1" w:lastColumn="1" w:noHBand="0" w:noVBand="0"/>
      </w:tblPr>
      <w:tblGrid>
        <w:gridCol w:w="2093"/>
        <w:gridCol w:w="4536"/>
      </w:tblGrid>
      <w:tr w:rsidR="008F0BB4" w:rsidTr="00E905E3">
        <w:tc>
          <w:tcPr>
            <w:tcW w:w="2093" w:type="dxa"/>
            <w:hideMark/>
          </w:tcPr>
          <w:p w:rsidR="008F0BB4" w:rsidRDefault="008F0BB4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8F0BB4">
              <w:rPr>
                <w:rFonts w:cs="Arial"/>
                <w:b/>
              </w:rPr>
              <w:t>Position Applied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536" w:type="dxa"/>
            <w:hideMark/>
          </w:tcPr>
          <w:p w:rsidR="008F0BB4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0BB4" w:rsidTr="00E905E3">
        <w:tc>
          <w:tcPr>
            <w:tcW w:w="2093" w:type="dxa"/>
          </w:tcPr>
          <w:p w:rsidR="008F0BB4" w:rsidRPr="008F0BB4" w:rsidRDefault="008F0BB4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Tel:</w:t>
            </w:r>
          </w:p>
        </w:tc>
        <w:tc>
          <w:tcPr>
            <w:tcW w:w="4536" w:type="dxa"/>
          </w:tcPr>
          <w:p w:rsidR="008F0BB4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0BB4" w:rsidTr="00E905E3">
        <w:tc>
          <w:tcPr>
            <w:tcW w:w="2093" w:type="dxa"/>
          </w:tcPr>
          <w:p w:rsidR="008F0BB4" w:rsidRDefault="008F0BB4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  <w:p w:rsidR="00F755EB" w:rsidRPr="008F0BB4" w:rsidRDefault="00F755EB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Postal address:</w:t>
            </w:r>
          </w:p>
        </w:tc>
        <w:tc>
          <w:tcPr>
            <w:tcW w:w="4536" w:type="dxa"/>
          </w:tcPr>
          <w:p w:rsidR="008F0BB4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76B4F" w:rsidRPr="00176B4F" w:rsidRDefault="00176B4F" w:rsidP="00677804">
      <w:pPr>
        <w:spacing w:after="0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98"/>
        <w:gridCol w:w="4106"/>
      </w:tblGrid>
      <w:tr w:rsidR="00DD4C5B" w:rsidRPr="00176B4F" w:rsidTr="00F755EB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1.</w:t>
            </w:r>
          </w:p>
        </w:tc>
        <w:tc>
          <w:tcPr>
            <w:tcW w:w="2198" w:type="dxa"/>
          </w:tcPr>
          <w:p w:rsidR="00DD4C5B" w:rsidRPr="00176B4F" w:rsidRDefault="00F47651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>
              <w:rPr>
                <w:rFonts w:cs="Arial"/>
                <w:b/>
                <w:caps w:val="0"/>
              </w:rPr>
              <w:t>Surname</w:t>
            </w:r>
          </w:p>
        </w:tc>
        <w:tc>
          <w:tcPr>
            <w:tcW w:w="4106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</w:tr>
      <w:tr w:rsidR="00DD4C5B" w:rsidRPr="00176B4F" w:rsidTr="00F755EB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2.</w:t>
            </w:r>
          </w:p>
        </w:tc>
        <w:tc>
          <w:tcPr>
            <w:tcW w:w="2198" w:type="dxa"/>
          </w:tcPr>
          <w:p w:rsidR="00DD4C5B" w:rsidRPr="00176B4F" w:rsidRDefault="00F47651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>
              <w:rPr>
                <w:rFonts w:cs="Arial"/>
                <w:b/>
                <w:caps w:val="0"/>
              </w:rPr>
              <w:t>Name</w:t>
            </w:r>
          </w:p>
        </w:tc>
        <w:tc>
          <w:tcPr>
            <w:tcW w:w="4106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</w:tr>
      <w:tr w:rsidR="00DD4C5B" w:rsidRPr="00176B4F" w:rsidTr="00F755EB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3.</w:t>
            </w:r>
          </w:p>
        </w:tc>
        <w:tc>
          <w:tcPr>
            <w:tcW w:w="2198" w:type="dxa"/>
          </w:tcPr>
          <w:p w:rsidR="00DD4C5B" w:rsidRPr="00176B4F" w:rsidRDefault="00F47651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>
              <w:rPr>
                <w:rFonts w:cs="Arial"/>
                <w:b/>
                <w:caps w:val="0"/>
              </w:rPr>
              <w:t>Date of birth</w:t>
            </w:r>
          </w:p>
        </w:tc>
        <w:tc>
          <w:tcPr>
            <w:tcW w:w="4106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</w:tr>
      <w:tr w:rsidR="00DD4C5B" w:rsidRPr="00176B4F" w:rsidTr="00F755EB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4.</w:t>
            </w:r>
          </w:p>
        </w:tc>
        <w:tc>
          <w:tcPr>
            <w:tcW w:w="2198" w:type="dxa"/>
          </w:tcPr>
          <w:p w:rsidR="00DD4C5B" w:rsidRPr="00176B4F" w:rsidRDefault="00F47651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>
              <w:rPr>
                <w:rFonts w:cs="Arial"/>
                <w:b/>
                <w:caps w:val="0"/>
              </w:rPr>
              <w:t>Nationality</w:t>
            </w:r>
            <w:r w:rsidR="00F755EB">
              <w:rPr>
                <w:rFonts w:cs="Arial"/>
                <w:b/>
                <w:caps w:val="0"/>
              </w:rPr>
              <w:t xml:space="preserve"> and ID No</w:t>
            </w:r>
          </w:p>
        </w:tc>
        <w:tc>
          <w:tcPr>
            <w:tcW w:w="4106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</w:tr>
      <w:tr w:rsidR="00DD4C5B" w:rsidRPr="00176B4F" w:rsidTr="00F755EB">
        <w:trPr>
          <w:cantSplit/>
        </w:trPr>
        <w:tc>
          <w:tcPr>
            <w:tcW w:w="354" w:type="dxa"/>
          </w:tcPr>
          <w:p w:rsidR="00DD4C5B" w:rsidRPr="00303D4D" w:rsidRDefault="00DD4C5B">
            <w:pPr>
              <w:pStyle w:val="TitelfrRubrik"/>
              <w:spacing w:before="120" w:after="40"/>
              <w:rPr>
                <w:rFonts w:cs="Arial"/>
                <w:b/>
              </w:rPr>
            </w:pPr>
            <w:r w:rsidRPr="00303D4D">
              <w:rPr>
                <w:rFonts w:cs="Arial"/>
                <w:b/>
              </w:rPr>
              <w:t>5.</w:t>
            </w:r>
          </w:p>
        </w:tc>
        <w:tc>
          <w:tcPr>
            <w:tcW w:w="2198" w:type="dxa"/>
          </w:tcPr>
          <w:p w:rsidR="00DD4C5B" w:rsidRPr="00176B4F" w:rsidRDefault="00DD4C5B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</w:rPr>
            </w:pPr>
            <w:r w:rsidRPr="00176B4F">
              <w:rPr>
                <w:rFonts w:cs="Arial"/>
                <w:b/>
                <w:caps w:val="0"/>
              </w:rPr>
              <w:t>Civil status</w:t>
            </w:r>
          </w:p>
        </w:tc>
        <w:tc>
          <w:tcPr>
            <w:tcW w:w="4106" w:type="dxa"/>
          </w:tcPr>
          <w:p w:rsidR="00DD4C5B" w:rsidRPr="00176B4F" w:rsidRDefault="00DD4C5B">
            <w:pPr>
              <w:spacing w:before="120" w:after="0"/>
              <w:rPr>
                <w:rFonts w:cs="Arial"/>
              </w:rPr>
            </w:pPr>
          </w:p>
        </w:tc>
      </w:tr>
    </w:tbl>
    <w:p w:rsidR="00DD4C5B" w:rsidRPr="00176B4F" w:rsidRDefault="00E905E3" w:rsidP="00E905E3">
      <w:pPr>
        <w:tabs>
          <w:tab w:val="left" w:pos="284"/>
        </w:tabs>
        <w:spacing w:before="120"/>
        <w:rPr>
          <w:rFonts w:cs="Arial"/>
        </w:rPr>
      </w:pPr>
      <w:r>
        <w:rPr>
          <w:rFonts w:cs="Arial"/>
        </w:rPr>
        <w:t xml:space="preserve"> </w:t>
      </w:r>
      <w:r w:rsidR="00B60552" w:rsidRPr="00303D4D">
        <w:rPr>
          <w:rFonts w:cs="Arial"/>
          <w:b/>
        </w:rPr>
        <w:t>6.</w:t>
      </w:r>
      <w:r w:rsidR="00B60552">
        <w:rPr>
          <w:rFonts w:cs="Arial"/>
        </w:rPr>
        <w:t xml:space="preserve">   </w:t>
      </w:r>
      <w:r w:rsidR="00DD4C5B" w:rsidRPr="00176B4F">
        <w:rPr>
          <w:rFonts w:cs="Arial"/>
          <w:b/>
        </w:rPr>
        <w:t>Education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DD4C5B" w:rsidRPr="00176B4F" w:rsidTr="00CB2DB0">
        <w:trPr>
          <w:cantSplit/>
        </w:trPr>
        <w:tc>
          <w:tcPr>
            <w:tcW w:w="38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D4C5B" w:rsidRPr="00176B4F" w:rsidRDefault="00DD4C5B">
            <w:pPr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Institution [Date from – Date to]</w:t>
            </w:r>
          </w:p>
        </w:tc>
        <w:tc>
          <w:tcPr>
            <w:tcW w:w="55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DD4C5B" w:rsidRPr="00176B4F" w:rsidRDefault="00DD4C5B">
            <w:pPr>
              <w:pStyle w:val="TitelfrRubrik"/>
              <w:spacing w:before="0" w:after="120"/>
              <w:rPr>
                <w:rFonts w:cs="Arial"/>
                <w:i/>
                <w:caps w:val="0"/>
              </w:rPr>
            </w:pPr>
            <w:r w:rsidRPr="00176B4F">
              <w:rPr>
                <w:rFonts w:cs="Arial"/>
                <w:i/>
                <w:caps w:val="0"/>
              </w:rPr>
              <w:t>Degree(s) or Diploma(s) obtained:</w:t>
            </w:r>
          </w:p>
        </w:tc>
      </w:tr>
      <w:tr w:rsidR="00DD4C5B" w:rsidRPr="00176B4F" w:rsidTr="00176B4F">
        <w:trPr>
          <w:cantSplit/>
        </w:trPr>
        <w:tc>
          <w:tcPr>
            <w:tcW w:w="38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4C5B" w:rsidRPr="00176B4F" w:rsidRDefault="00DD4C5B">
            <w:pPr>
              <w:pStyle w:val="TitelfrRubrik"/>
              <w:spacing w:before="0" w:after="120"/>
              <w:rPr>
                <w:rFonts w:cs="Arial"/>
                <w:caps w:val="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4C5B" w:rsidRPr="00176B4F" w:rsidRDefault="00DD4C5B">
            <w:pPr>
              <w:pStyle w:val="TitelfrRubrik"/>
              <w:spacing w:before="0" w:after="120"/>
              <w:rPr>
                <w:rFonts w:cs="Arial"/>
                <w:caps w:val="0"/>
              </w:rPr>
            </w:pPr>
            <w:bookmarkStart w:id="0" w:name="_GoBack"/>
            <w:bookmarkEnd w:id="0"/>
          </w:p>
        </w:tc>
      </w:tr>
    </w:tbl>
    <w:p w:rsidR="00176B4F" w:rsidRDefault="00DD4C5B" w:rsidP="00176B4F">
      <w:pPr>
        <w:tabs>
          <w:tab w:val="left" w:pos="36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Tahoma" w:hAnsi="Tahoma" w:cs="Tahoma"/>
          <w:szCs w:val="24"/>
          <w:lang w:eastAsia="ar-SA"/>
        </w:rPr>
      </w:pPr>
      <w:r w:rsidRPr="00303D4D">
        <w:rPr>
          <w:rFonts w:cs="Arial"/>
          <w:b/>
        </w:rPr>
        <w:t>7</w:t>
      </w:r>
      <w:r w:rsidRPr="00176B4F">
        <w:rPr>
          <w:rFonts w:cs="Arial"/>
        </w:rPr>
        <w:t>.</w:t>
      </w:r>
      <w:r w:rsidRPr="00176B4F">
        <w:rPr>
          <w:rFonts w:cs="Arial"/>
          <w:b/>
        </w:rPr>
        <w:tab/>
        <w:t>Language skills</w:t>
      </w:r>
      <w:r w:rsidR="00176B4F" w:rsidRPr="00176B4F">
        <w:rPr>
          <w:rFonts w:ascii="Tahoma" w:hAnsi="Tahoma" w:cs="Tahoma"/>
          <w:szCs w:val="24"/>
        </w:rPr>
        <w:t xml:space="preserve"> </w:t>
      </w:r>
      <w:r w:rsidR="00176B4F">
        <w:rPr>
          <w:rFonts w:ascii="Tahoma" w:hAnsi="Tahoma" w:cs="Tahoma"/>
          <w:szCs w:val="24"/>
        </w:rPr>
        <w:t>Indicate competence on a scale of 1 to 5 (1 - excellent; 5 - basic)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1701"/>
        <w:gridCol w:w="1843"/>
      </w:tblGrid>
      <w:tr w:rsidR="00A070E7" w:rsidRPr="00176B4F" w:rsidTr="00CB2DB0">
        <w:trPr>
          <w:cantSplit/>
          <w:trHeight w:val="263"/>
        </w:trPr>
        <w:tc>
          <w:tcPr>
            <w:tcW w:w="38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Language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176B4F" w:rsidRDefault="00A070E7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176B4F">
                  <w:rPr>
                    <w:rFonts w:cs="Arial"/>
                    <w:i/>
                  </w:rPr>
                  <w:t>Reading</w:t>
                </w:r>
              </w:smartTag>
            </w:smartTag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176B4F" w:rsidRDefault="00A070E7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Speaking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/>
          </w:tcPr>
          <w:p w:rsidR="00A070E7" w:rsidRPr="00176B4F" w:rsidRDefault="00A070E7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Writing</w:t>
            </w:r>
          </w:p>
        </w:tc>
      </w:tr>
      <w:tr w:rsidR="00A070E7" w:rsidRPr="00176B4F" w:rsidTr="00893834">
        <w:trPr>
          <w:cantSplit/>
          <w:trHeight w:val="263"/>
        </w:trPr>
        <w:tc>
          <w:tcPr>
            <w:tcW w:w="38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70E7" w:rsidRPr="00176B4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DD4C5B" w:rsidRPr="00176B4F" w:rsidRDefault="00DD4C5B" w:rsidP="00893834">
      <w:pPr>
        <w:tabs>
          <w:tab w:val="left" w:pos="426"/>
        </w:tabs>
        <w:spacing w:before="120"/>
        <w:rPr>
          <w:rFonts w:cs="Arial"/>
        </w:rPr>
      </w:pPr>
      <w:r w:rsidRPr="00303D4D">
        <w:rPr>
          <w:rFonts w:cs="Arial"/>
          <w:b/>
        </w:rPr>
        <w:t>8.</w:t>
      </w:r>
      <w:r w:rsidRPr="00176B4F">
        <w:rPr>
          <w:rFonts w:cs="Arial"/>
        </w:rPr>
        <w:tab/>
      </w:r>
      <w:r w:rsidRPr="00176B4F">
        <w:rPr>
          <w:rFonts w:cs="Arial"/>
          <w:b/>
        </w:rPr>
        <w:t>Membership of professional bodies</w:t>
      </w:r>
    </w:p>
    <w:p w:rsidR="00DD4C5B" w:rsidRPr="00176B4F" w:rsidRDefault="00DD4C5B" w:rsidP="00893834">
      <w:pPr>
        <w:tabs>
          <w:tab w:val="left" w:pos="426"/>
        </w:tabs>
        <w:spacing w:before="120"/>
        <w:ind w:left="567" w:hanging="567"/>
        <w:rPr>
          <w:rFonts w:cs="Arial"/>
        </w:rPr>
      </w:pPr>
      <w:r w:rsidRPr="00303D4D">
        <w:rPr>
          <w:rFonts w:cs="Arial"/>
          <w:b/>
        </w:rPr>
        <w:t>9.</w:t>
      </w:r>
      <w:r w:rsidRPr="00176B4F">
        <w:rPr>
          <w:rFonts w:cs="Arial"/>
        </w:rPr>
        <w:tab/>
      </w:r>
      <w:r w:rsidRPr="00176B4F">
        <w:rPr>
          <w:rFonts w:cs="Arial"/>
          <w:b/>
        </w:rPr>
        <w:t xml:space="preserve">Other skills </w:t>
      </w:r>
      <w:r w:rsidRPr="00F47651">
        <w:rPr>
          <w:rFonts w:cs="Arial"/>
          <w:i/>
        </w:rPr>
        <w:t>(e.g. computer literacy, etc.)</w:t>
      </w:r>
      <w:r w:rsidRPr="00F47651">
        <w:rPr>
          <w:rFonts w:cs="Arial"/>
          <w:i/>
        </w:rPr>
        <w:tab/>
        <w:t xml:space="preserve"> </w:t>
      </w:r>
    </w:p>
    <w:p w:rsidR="00DD4C5B" w:rsidRPr="00176B4F" w:rsidRDefault="00176B4F" w:rsidP="00893834">
      <w:pPr>
        <w:tabs>
          <w:tab w:val="left" w:pos="426"/>
        </w:tabs>
        <w:spacing w:before="120"/>
        <w:ind w:left="426" w:hanging="426"/>
        <w:rPr>
          <w:rFonts w:cs="Arial"/>
        </w:rPr>
      </w:pPr>
      <w:r w:rsidRPr="00303D4D">
        <w:rPr>
          <w:rFonts w:cs="Arial"/>
          <w:b/>
        </w:rPr>
        <w:t>10.</w:t>
      </w:r>
      <w:r>
        <w:rPr>
          <w:rFonts w:cs="Arial"/>
        </w:rPr>
        <w:tab/>
      </w:r>
      <w:r w:rsidR="00DD4C5B" w:rsidRPr="00176B4F">
        <w:rPr>
          <w:rFonts w:cs="Arial"/>
          <w:b/>
        </w:rPr>
        <w:t>Present position</w:t>
      </w:r>
      <w:r w:rsidR="00DD4C5B" w:rsidRPr="00176B4F">
        <w:rPr>
          <w:rFonts w:cs="Arial"/>
        </w:rPr>
        <w:t xml:space="preserve"> </w:t>
      </w:r>
    </w:p>
    <w:p w:rsidR="00DD4C5B" w:rsidRPr="00176B4F" w:rsidRDefault="00DD4C5B" w:rsidP="00893834">
      <w:pPr>
        <w:tabs>
          <w:tab w:val="left" w:pos="426"/>
        </w:tabs>
        <w:spacing w:before="120"/>
        <w:rPr>
          <w:rFonts w:cs="Arial"/>
        </w:rPr>
      </w:pPr>
      <w:r w:rsidRPr="00303D4D">
        <w:rPr>
          <w:rFonts w:cs="Arial"/>
          <w:b/>
        </w:rPr>
        <w:t>1</w:t>
      </w:r>
      <w:r w:rsidR="00C42ACA" w:rsidRPr="00303D4D">
        <w:rPr>
          <w:rFonts w:cs="Arial"/>
          <w:b/>
        </w:rPr>
        <w:t>1</w:t>
      </w:r>
      <w:r w:rsidRPr="00303D4D">
        <w:rPr>
          <w:rFonts w:cs="Arial"/>
          <w:b/>
        </w:rPr>
        <w:t>.</w:t>
      </w:r>
      <w:r w:rsidRPr="00176B4F">
        <w:rPr>
          <w:rFonts w:cs="Arial"/>
        </w:rPr>
        <w:tab/>
      </w:r>
      <w:r w:rsidRPr="00176B4F">
        <w:rPr>
          <w:rFonts w:cs="Arial"/>
          <w:b/>
        </w:rPr>
        <w:t>Key qualifications</w:t>
      </w:r>
      <w:r w:rsidR="00A501DA" w:rsidRPr="00A501DA">
        <w:rPr>
          <w:rFonts w:cs="Arial"/>
        </w:rPr>
        <w:t xml:space="preserve"> (</w:t>
      </w:r>
      <w:r w:rsidR="00A501DA" w:rsidRPr="00A501DA">
        <w:rPr>
          <w:rFonts w:cs="Arial"/>
          <w:i/>
        </w:rPr>
        <w:t>related to the position applied</w:t>
      </w:r>
      <w:r w:rsidR="00A501DA">
        <w:rPr>
          <w:rFonts w:cs="Arial"/>
          <w:i/>
        </w:rPr>
        <w:t>)</w:t>
      </w:r>
    </w:p>
    <w:p w:rsidR="00DD4C5B" w:rsidRPr="00176B4F" w:rsidRDefault="00DD4C5B" w:rsidP="00893834">
      <w:pPr>
        <w:tabs>
          <w:tab w:val="left" w:pos="426"/>
        </w:tabs>
        <w:spacing w:before="120"/>
        <w:rPr>
          <w:rFonts w:cs="Arial"/>
          <w:b/>
        </w:rPr>
      </w:pPr>
      <w:r w:rsidRPr="00303D4D">
        <w:rPr>
          <w:rFonts w:cs="Arial"/>
          <w:b/>
        </w:rPr>
        <w:t>1</w:t>
      </w:r>
      <w:r w:rsidR="0056207D" w:rsidRPr="00303D4D">
        <w:rPr>
          <w:rFonts w:cs="Arial"/>
          <w:b/>
        </w:rPr>
        <w:t>2</w:t>
      </w:r>
      <w:r w:rsidRPr="00303D4D">
        <w:rPr>
          <w:rFonts w:cs="Arial"/>
          <w:b/>
        </w:rPr>
        <w:t>.</w:t>
      </w:r>
      <w:r w:rsidRPr="00303D4D">
        <w:rPr>
          <w:rFonts w:cs="Arial"/>
          <w:b/>
        </w:rPr>
        <w:tab/>
      </w:r>
      <w:r w:rsidRPr="00176B4F">
        <w:rPr>
          <w:rFonts w:cs="Arial"/>
          <w:b/>
        </w:rPr>
        <w:t xml:space="preserve">Professional experience </w:t>
      </w:r>
    </w:p>
    <w:tbl>
      <w:tblPr>
        <w:tblW w:w="94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048"/>
        <w:gridCol w:w="1417"/>
        <w:gridCol w:w="1276"/>
        <w:gridCol w:w="4536"/>
      </w:tblGrid>
      <w:tr w:rsidR="00DD4C5B" w:rsidRPr="00176B4F" w:rsidTr="00CB2DB0">
        <w:trPr>
          <w:trHeight w:val="261"/>
          <w:tblHeader/>
        </w:trPr>
        <w:tc>
          <w:tcPr>
            <w:tcW w:w="1149" w:type="dxa"/>
            <w:shd w:val="clear" w:color="auto" w:fill="F2F2F2"/>
          </w:tcPr>
          <w:p w:rsidR="00DD4C5B" w:rsidRDefault="00DD4C5B" w:rsidP="00176B4F">
            <w:pPr>
              <w:pStyle w:val="AltBilgi"/>
              <w:tabs>
                <w:tab w:val="clear" w:pos="4819"/>
                <w:tab w:val="clear" w:pos="9071"/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From – to</w:t>
            </w:r>
          </w:p>
          <w:p w:rsidR="008F0BB4" w:rsidRPr="00176B4F" w:rsidRDefault="008F0BB4" w:rsidP="00176B4F">
            <w:pPr>
              <w:pStyle w:val="AltBilgi"/>
              <w:tabs>
                <w:tab w:val="clear" w:pos="4819"/>
                <w:tab w:val="clear" w:pos="9071"/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(MM/YY)</w:t>
            </w:r>
          </w:p>
        </w:tc>
        <w:tc>
          <w:tcPr>
            <w:tcW w:w="1048" w:type="dxa"/>
            <w:shd w:val="clear" w:color="auto" w:fill="F2F2F2"/>
          </w:tcPr>
          <w:p w:rsidR="00DD4C5B" w:rsidRPr="00176B4F" w:rsidRDefault="00DD4C5B" w:rsidP="00176B4F">
            <w:pPr>
              <w:tabs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Location</w:t>
            </w:r>
          </w:p>
        </w:tc>
        <w:tc>
          <w:tcPr>
            <w:tcW w:w="1417" w:type="dxa"/>
            <w:shd w:val="clear" w:color="auto" w:fill="F2F2F2"/>
          </w:tcPr>
          <w:p w:rsidR="00DD4C5B" w:rsidRPr="00176B4F" w:rsidRDefault="00DD4C5B" w:rsidP="00176B4F">
            <w:pPr>
              <w:tabs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Company</w:t>
            </w:r>
            <w:r w:rsidR="008F0BB4">
              <w:rPr>
                <w:rFonts w:cs="Arial"/>
                <w:i/>
              </w:rPr>
              <w:t xml:space="preserve"> / Institution</w:t>
            </w:r>
          </w:p>
        </w:tc>
        <w:tc>
          <w:tcPr>
            <w:tcW w:w="1276" w:type="dxa"/>
            <w:shd w:val="clear" w:color="auto" w:fill="F2F2F2"/>
          </w:tcPr>
          <w:p w:rsidR="00DD4C5B" w:rsidRPr="00176B4F" w:rsidRDefault="00DD4C5B" w:rsidP="00176B4F">
            <w:pPr>
              <w:tabs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Position</w:t>
            </w:r>
          </w:p>
        </w:tc>
        <w:tc>
          <w:tcPr>
            <w:tcW w:w="4536" w:type="dxa"/>
            <w:shd w:val="clear" w:color="auto" w:fill="F2F2F2"/>
          </w:tcPr>
          <w:p w:rsidR="00DD4C5B" w:rsidRPr="00176B4F" w:rsidRDefault="00DD4C5B" w:rsidP="00176B4F">
            <w:pPr>
              <w:tabs>
                <w:tab w:val="left" w:pos="720"/>
                <w:tab w:val="left" w:pos="2400"/>
              </w:tabs>
              <w:jc w:val="center"/>
              <w:rPr>
                <w:rFonts w:cs="Arial"/>
                <w:i/>
              </w:rPr>
            </w:pPr>
            <w:r w:rsidRPr="00176B4F">
              <w:rPr>
                <w:rFonts w:cs="Arial"/>
                <w:i/>
              </w:rPr>
              <w:t>Description</w:t>
            </w:r>
          </w:p>
        </w:tc>
      </w:tr>
      <w:tr w:rsidR="00DD4C5B" w:rsidRPr="00176B4F" w:rsidTr="008F0BB4">
        <w:trPr>
          <w:trHeight w:val="609"/>
        </w:trPr>
        <w:tc>
          <w:tcPr>
            <w:tcW w:w="1149" w:type="dxa"/>
          </w:tcPr>
          <w:p w:rsidR="00DD4C5B" w:rsidRPr="00176B4F" w:rsidRDefault="00DD4C5B">
            <w:pPr>
              <w:pStyle w:val="AltBilgi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1048" w:type="dxa"/>
          </w:tcPr>
          <w:p w:rsidR="00DD4C5B" w:rsidRPr="00176B4F" w:rsidRDefault="00DD4C5B">
            <w:pPr>
              <w:pStyle w:val="Balk4"/>
              <w:rPr>
                <w:rFonts w:cs="Arial"/>
                <w:b w:val="0"/>
              </w:rPr>
            </w:pPr>
          </w:p>
        </w:tc>
        <w:tc>
          <w:tcPr>
            <w:tcW w:w="1417" w:type="dxa"/>
          </w:tcPr>
          <w:p w:rsidR="00DD4C5B" w:rsidRPr="00176B4F" w:rsidRDefault="00DD4C5B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DD4C5B" w:rsidRPr="00176B4F" w:rsidRDefault="00DD4C5B">
            <w:pPr>
              <w:spacing w:after="0"/>
              <w:rPr>
                <w:rFonts w:cs="Arial"/>
              </w:rPr>
            </w:pPr>
          </w:p>
        </w:tc>
        <w:tc>
          <w:tcPr>
            <w:tcW w:w="4536" w:type="dxa"/>
          </w:tcPr>
          <w:p w:rsidR="00DD4C5B" w:rsidRPr="00176B4F" w:rsidRDefault="00DD4C5B">
            <w:pPr>
              <w:spacing w:after="0"/>
              <w:rPr>
                <w:rFonts w:cs="Arial"/>
              </w:rPr>
            </w:pPr>
          </w:p>
        </w:tc>
      </w:tr>
      <w:tr w:rsidR="00DD4C5B" w:rsidRPr="00176B4F" w:rsidTr="008F0BB4">
        <w:trPr>
          <w:trHeight w:val="609"/>
        </w:trPr>
        <w:tc>
          <w:tcPr>
            <w:tcW w:w="1149" w:type="dxa"/>
          </w:tcPr>
          <w:p w:rsidR="00DD4C5B" w:rsidRPr="00176B4F" w:rsidRDefault="00DD4C5B">
            <w:pPr>
              <w:pStyle w:val="AltBilgi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1048" w:type="dxa"/>
          </w:tcPr>
          <w:p w:rsidR="00DD4C5B" w:rsidRPr="00176B4F" w:rsidRDefault="00DD4C5B">
            <w:pPr>
              <w:pStyle w:val="Balk4"/>
              <w:rPr>
                <w:rFonts w:cs="Arial"/>
                <w:b w:val="0"/>
              </w:rPr>
            </w:pPr>
          </w:p>
        </w:tc>
        <w:tc>
          <w:tcPr>
            <w:tcW w:w="1417" w:type="dxa"/>
          </w:tcPr>
          <w:p w:rsidR="00DD4C5B" w:rsidRPr="00176B4F" w:rsidRDefault="00DD4C5B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DD4C5B" w:rsidRPr="00176B4F" w:rsidRDefault="00DD4C5B">
            <w:pPr>
              <w:spacing w:after="0"/>
              <w:rPr>
                <w:rFonts w:cs="Arial"/>
              </w:rPr>
            </w:pPr>
          </w:p>
        </w:tc>
        <w:tc>
          <w:tcPr>
            <w:tcW w:w="4536" w:type="dxa"/>
          </w:tcPr>
          <w:p w:rsidR="00DD4C5B" w:rsidRPr="00176B4F" w:rsidRDefault="00DD4C5B">
            <w:pPr>
              <w:spacing w:after="0"/>
              <w:rPr>
                <w:rFonts w:cs="Arial"/>
              </w:rPr>
            </w:pPr>
          </w:p>
        </w:tc>
      </w:tr>
    </w:tbl>
    <w:p w:rsidR="00DD4C5B" w:rsidRPr="00176B4F" w:rsidRDefault="00DD4C5B" w:rsidP="00176B4F">
      <w:pPr>
        <w:tabs>
          <w:tab w:val="left" w:pos="567"/>
          <w:tab w:val="left" w:pos="3261"/>
        </w:tabs>
        <w:spacing w:before="120"/>
        <w:rPr>
          <w:rFonts w:cs="Arial"/>
        </w:rPr>
      </w:pPr>
      <w:r w:rsidRPr="00176B4F">
        <w:rPr>
          <w:rFonts w:cs="Arial"/>
          <w:b/>
        </w:rPr>
        <w:t>1</w:t>
      </w:r>
      <w:r w:rsidR="0056207D" w:rsidRPr="00176B4F">
        <w:rPr>
          <w:rFonts w:cs="Arial"/>
          <w:b/>
        </w:rPr>
        <w:t>3</w:t>
      </w:r>
      <w:r w:rsidRPr="00176B4F">
        <w:rPr>
          <w:rFonts w:cs="Arial"/>
          <w:b/>
        </w:rPr>
        <w:t>.</w:t>
      </w:r>
      <w:r w:rsidRPr="00176B4F">
        <w:rPr>
          <w:rFonts w:cs="Arial"/>
          <w:b/>
        </w:rPr>
        <w:tab/>
        <w:t>Other relevant information</w:t>
      </w:r>
      <w:r w:rsidR="00176B4F">
        <w:rPr>
          <w:rFonts w:cs="Arial"/>
          <w:b/>
        </w:rPr>
        <w:tab/>
      </w:r>
      <w:r w:rsidR="00176B4F" w:rsidRPr="00176B4F">
        <w:rPr>
          <w:rFonts w:cs="Arial"/>
        </w:rPr>
        <w:t>(e.g., Publications)</w:t>
      </w:r>
    </w:p>
    <w:p w:rsidR="00DD4C5B" w:rsidRDefault="00DD4C5B">
      <w:pPr>
        <w:tabs>
          <w:tab w:val="left" w:pos="567"/>
        </w:tabs>
        <w:spacing w:before="120"/>
        <w:rPr>
          <w:rFonts w:cs="Arial"/>
        </w:rPr>
      </w:pPr>
    </w:p>
    <w:p w:rsidR="008F0BB4" w:rsidRDefault="008F0BB4">
      <w:pPr>
        <w:tabs>
          <w:tab w:val="left" w:pos="567"/>
        </w:tabs>
        <w:spacing w:before="120"/>
        <w:rPr>
          <w:rFonts w:cs="Arial"/>
        </w:rPr>
      </w:pPr>
    </w:p>
    <w:p w:rsidR="00B60552" w:rsidRDefault="00B60552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</w:rPr>
      </w:pPr>
      <w:r w:rsidRPr="00B60552">
        <w:rPr>
          <w:rFonts w:ascii="Times New Roman" w:hAnsi="Times New Roman"/>
        </w:rPr>
        <w:t xml:space="preserve">I, the undersigned, confirm that the information provided above </w:t>
      </w:r>
      <w:r>
        <w:rPr>
          <w:rFonts w:ascii="Times New Roman" w:hAnsi="Times New Roman"/>
        </w:rPr>
        <w:t>correctly</w:t>
      </w:r>
      <w:r w:rsidRPr="00B60552">
        <w:rPr>
          <w:rFonts w:ascii="Times New Roman" w:hAnsi="Times New Roman"/>
        </w:rPr>
        <w:t xml:space="preserve"> describes my qualifications, experience and other information about myself.</w:t>
      </w:r>
    </w:p>
    <w:p w:rsidR="00B60552" w:rsidRDefault="00B60552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</w:rPr>
      </w:pPr>
    </w:p>
    <w:p w:rsidR="008F0BB4" w:rsidRDefault="008F0BB4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</w:rPr>
      </w:pPr>
      <w:r w:rsidRPr="008F0BB4">
        <w:rPr>
          <w:rFonts w:ascii="Times New Roman" w:hAnsi="Times New Roman"/>
          <w:b/>
        </w:rPr>
        <w:t>Signature</w:t>
      </w:r>
      <w:r w:rsidRPr="008F0BB4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F0BB4">
        <w:rPr>
          <w:rFonts w:ascii="Times New Roman" w:hAnsi="Times New Roman"/>
          <w:b/>
        </w:rPr>
        <w:tab/>
        <w:t>Date</w:t>
      </w:r>
    </w:p>
    <w:p w:rsidR="008F0BB4" w:rsidRPr="00176B4F" w:rsidRDefault="008F0BB4">
      <w:pPr>
        <w:tabs>
          <w:tab w:val="left" w:pos="567"/>
        </w:tabs>
        <w:spacing w:before="120"/>
        <w:rPr>
          <w:rFonts w:cs="Arial"/>
        </w:rPr>
      </w:pPr>
    </w:p>
    <w:sectPr w:rsidR="008F0BB4" w:rsidRPr="00176B4F" w:rsidSect="00176B4F">
      <w:headerReference w:type="default" r:id="rId9"/>
      <w:footnotePr>
        <w:numRestart w:val="eachSect"/>
      </w:footnotePr>
      <w:pgSz w:w="11907" w:h="16840" w:code="9"/>
      <w:pgMar w:top="1134" w:right="567" w:bottom="1134" w:left="1134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CB" w:rsidRDefault="007137CB">
      <w:r>
        <w:separator/>
      </w:r>
    </w:p>
  </w:endnote>
  <w:endnote w:type="continuationSeparator" w:id="0">
    <w:p w:rsidR="007137CB" w:rsidRDefault="0071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CB" w:rsidRDefault="007137CB">
      <w:r>
        <w:separator/>
      </w:r>
    </w:p>
  </w:footnote>
  <w:footnote w:type="continuationSeparator" w:id="0">
    <w:p w:rsidR="007137CB" w:rsidRDefault="0071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5B" w:rsidRDefault="00DD4C5B" w:rsidP="00176B4F">
    <w:pPr>
      <w:pStyle w:val="stBilgi"/>
      <w:pBdr>
        <w:bottom w:val="none" w:sz="0" w:space="0" w:color="auto"/>
      </w:pBdr>
      <w:tabs>
        <w:tab w:val="clear" w:pos="8789"/>
        <w:tab w:val="right" w:pos="143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7484B4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" w15:restartNumberingAfterBreak="0">
    <w:nsid w:val="0AA755D3"/>
    <w:multiLevelType w:val="hybridMultilevel"/>
    <w:tmpl w:val="6832BE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D69"/>
    <w:multiLevelType w:val="hybridMultilevel"/>
    <w:tmpl w:val="08DA12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7A2"/>
    <w:multiLevelType w:val="singleLevel"/>
    <w:tmpl w:val="ECE4655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B9269CE"/>
    <w:multiLevelType w:val="hybridMultilevel"/>
    <w:tmpl w:val="00F28AC6"/>
    <w:lvl w:ilvl="0" w:tplc="FFFFFFFF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5" w15:restartNumberingAfterBreak="0">
    <w:nsid w:val="1D78394B"/>
    <w:multiLevelType w:val="hybridMultilevel"/>
    <w:tmpl w:val="7D209B84"/>
    <w:lvl w:ilvl="0" w:tplc="99FABA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F8F3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0A9D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4C99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F4E6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5CA7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F2F6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AC68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51E93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5DA"/>
    <w:multiLevelType w:val="multilevel"/>
    <w:tmpl w:val="D1D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A26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00610D"/>
    <w:multiLevelType w:val="hybridMultilevel"/>
    <w:tmpl w:val="FB626B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9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9E1C75"/>
    <w:multiLevelType w:val="hybridMultilevel"/>
    <w:tmpl w:val="ECF890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027A"/>
    <w:multiLevelType w:val="hybridMultilevel"/>
    <w:tmpl w:val="70EA4C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A418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D7406"/>
    <w:multiLevelType w:val="hybridMultilevel"/>
    <w:tmpl w:val="D402D068"/>
    <w:lvl w:ilvl="0" w:tplc="C2F86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224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0D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A7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83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DCE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0D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27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A49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3D5"/>
    <w:multiLevelType w:val="hybridMultilevel"/>
    <w:tmpl w:val="FC54E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4811"/>
    <w:multiLevelType w:val="hybridMultilevel"/>
    <w:tmpl w:val="CD9A3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2E44B4"/>
    <w:multiLevelType w:val="hybridMultilevel"/>
    <w:tmpl w:val="E8F497B2"/>
    <w:lvl w:ilvl="0" w:tplc="9636FCC8">
      <w:start w:val="1"/>
      <w:numFmt w:val="bullet"/>
      <w:pStyle w:val="Einzu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5C8B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629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CF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AD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64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2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E2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549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509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0A216D"/>
    <w:multiLevelType w:val="hybridMultilevel"/>
    <w:tmpl w:val="10587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8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C"/>
    <w:rsid w:val="00054D23"/>
    <w:rsid w:val="00055596"/>
    <w:rsid w:val="000A5981"/>
    <w:rsid w:val="000D7AE5"/>
    <w:rsid w:val="000E6C91"/>
    <w:rsid w:val="000F614C"/>
    <w:rsid w:val="00142464"/>
    <w:rsid w:val="00176B4F"/>
    <w:rsid w:val="00176D55"/>
    <w:rsid w:val="001B276E"/>
    <w:rsid w:val="001B35C8"/>
    <w:rsid w:val="001B372A"/>
    <w:rsid w:val="001E1E6A"/>
    <w:rsid w:val="0028241E"/>
    <w:rsid w:val="00303D4D"/>
    <w:rsid w:val="00367BC0"/>
    <w:rsid w:val="003A0288"/>
    <w:rsid w:val="003A6D5A"/>
    <w:rsid w:val="00445F3B"/>
    <w:rsid w:val="004A0537"/>
    <w:rsid w:val="004A4EE8"/>
    <w:rsid w:val="004E03B2"/>
    <w:rsid w:val="005129D8"/>
    <w:rsid w:val="0056207D"/>
    <w:rsid w:val="00582DEF"/>
    <w:rsid w:val="0058708F"/>
    <w:rsid w:val="00591F4B"/>
    <w:rsid w:val="005E3689"/>
    <w:rsid w:val="005E44E6"/>
    <w:rsid w:val="005E7ED4"/>
    <w:rsid w:val="00623278"/>
    <w:rsid w:val="006558F6"/>
    <w:rsid w:val="00677804"/>
    <w:rsid w:val="007137CB"/>
    <w:rsid w:val="00893834"/>
    <w:rsid w:val="008B5288"/>
    <w:rsid w:val="008D1AC1"/>
    <w:rsid w:val="008E5442"/>
    <w:rsid w:val="008F0BB4"/>
    <w:rsid w:val="0090508B"/>
    <w:rsid w:val="00912B8E"/>
    <w:rsid w:val="00956CD2"/>
    <w:rsid w:val="00965611"/>
    <w:rsid w:val="009A6E9A"/>
    <w:rsid w:val="009D437D"/>
    <w:rsid w:val="009F3FA9"/>
    <w:rsid w:val="00A070E7"/>
    <w:rsid w:val="00A26229"/>
    <w:rsid w:val="00A501DA"/>
    <w:rsid w:val="00A50A54"/>
    <w:rsid w:val="00A573E8"/>
    <w:rsid w:val="00AD34D7"/>
    <w:rsid w:val="00AF1A80"/>
    <w:rsid w:val="00B05DC9"/>
    <w:rsid w:val="00B60552"/>
    <w:rsid w:val="00BC365F"/>
    <w:rsid w:val="00BC6988"/>
    <w:rsid w:val="00BF3F87"/>
    <w:rsid w:val="00C35A07"/>
    <w:rsid w:val="00C42ACA"/>
    <w:rsid w:val="00CB2DB0"/>
    <w:rsid w:val="00CE1AD8"/>
    <w:rsid w:val="00D23EF7"/>
    <w:rsid w:val="00D86B89"/>
    <w:rsid w:val="00DD01C8"/>
    <w:rsid w:val="00DD1959"/>
    <w:rsid w:val="00DD4C5B"/>
    <w:rsid w:val="00E141EE"/>
    <w:rsid w:val="00E538B4"/>
    <w:rsid w:val="00E905E3"/>
    <w:rsid w:val="00EF4C50"/>
    <w:rsid w:val="00F47651"/>
    <w:rsid w:val="00F60F5A"/>
    <w:rsid w:val="00F710D7"/>
    <w:rsid w:val="00F755EB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2586042"/>
  <w15:chartTrackingRefBased/>
  <w15:docId w15:val="{F83C53AF-8398-4461-9330-033AFCD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de-DE"/>
    </w:rPr>
  </w:style>
  <w:style w:type="paragraph" w:styleId="Balk1">
    <w:name w:val="heading 1"/>
    <w:basedOn w:val="Normal"/>
    <w:next w:val="Normal"/>
    <w:link w:val="Balk1Char"/>
    <w:qFormat/>
    <w:rsid w:val="00176B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pPr>
      <w:keepNext/>
      <w:overflowPunct/>
      <w:autoSpaceDE/>
      <w:autoSpaceDN/>
      <w:adjustRightInd/>
      <w:spacing w:after="0"/>
      <w:ind w:right="-180"/>
      <w:jc w:val="both"/>
      <w:textAlignment w:val="auto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Balk4">
    <w:name w:val="heading 4"/>
    <w:basedOn w:val="Normal"/>
    <w:next w:val="Normal"/>
    <w:qFormat/>
    <w:pPr>
      <w:keepNext/>
      <w:spacing w:after="0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819"/>
        <w:tab w:val="right" w:pos="9071"/>
      </w:tabs>
    </w:pPr>
  </w:style>
  <w:style w:type="paragraph" w:styleId="stBilgi">
    <w:name w:val="header"/>
    <w:basedOn w:val="Normal"/>
    <w:pPr>
      <w:pBdr>
        <w:bottom w:val="single" w:sz="6" w:space="1" w:color="auto"/>
      </w:pBdr>
      <w:tabs>
        <w:tab w:val="right" w:pos="8789"/>
      </w:tabs>
    </w:pPr>
  </w:style>
  <w:style w:type="paragraph" w:customStyle="1" w:styleId="TitelfrRubrik">
    <w:name w:val="Titel für Rubrik"/>
    <w:basedOn w:val="Normal"/>
    <w:pPr>
      <w:spacing w:before="240" w:after="240"/>
    </w:pPr>
    <w:rPr>
      <w:caps/>
    </w:rPr>
  </w:style>
  <w:style w:type="paragraph" w:customStyle="1" w:styleId="spiegelstrich1">
    <w:name w:val="spiegelstrich1"/>
    <w:basedOn w:val="Normal"/>
  </w:style>
  <w:style w:type="paragraph" w:customStyle="1" w:styleId="Spalte">
    <w:name w:val="Spalte"/>
    <w:basedOn w:val="Normal"/>
    <w:pPr>
      <w:spacing w:before="120" w:after="0"/>
    </w:pPr>
  </w:style>
  <w:style w:type="paragraph" w:customStyle="1" w:styleId="spiegelstrich2">
    <w:name w:val="spiegelstrich2"/>
    <w:basedOn w:val="Normal"/>
    <w:pPr>
      <w:spacing w:after="0"/>
      <w:ind w:left="284" w:hanging="284"/>
    </w:pPr>
  </w:style>
  <w:style w:type="paragraph" w:customStyle="1" w:styleId="spiegelstrich2EA">
    <w:name w:val="spiegelstrich2EA"/>
    <w:basedOn w:val="spiegelstrich2"/>
    <w:pPr>
      <w:spacing w:after="120"/>
    </w:pPr>
  </w:style>
  <w:style w:type="paragraph" w:customStyle="1" w:styleId="SpalteEA">
    <w:name w:val="SpalteEA"/>
    <w:basedOn w:val="Spalte"/>
    <w:pPr>
      <w:spacing w:after="120"/>
    </w:pPr>
  </w:style>
  <w:style w:type="paragraph" w:customStyle="1" w:styleId="CV-Text">
    <w:name w:val="CV-Text"/>
    <w:basedOn w:val="Normal"/>
    <w:pPr>
      <w:spacing w:after="0"/>
    </w:pPr>
  </w:style>
  <w:style w:type="paragraph" w:customStyle="1" w:styleId="CV-Record">
    <w:name w:val="CV-Record"/>
    <w:basedOn w:val="Normal"/>
    <w:pPr>
      <w:tabs>
        <w:tab w:val="left" w:pos="3969"/>
      </w:tabs>
      <w:spacing w:after="0"/>
      <w:ind w:left="1985" w:hanging="1985"/>
    </w:pPr>
  </w:style>
  <w:style w:type="paragraph" w:customStyle="1" w:styleId="CV-Einzug1">
    <w:name w:val="CV-Einzug 1"/>
    <w:basedOn w:val="CV-Text"/>
    <w:pPr>
      <w:tabs>
        <w:tab w:val="left" w:pos="1985"/>
        <w:tab w:val="left" w:pos="2268"/>
        <w:tab w:val="left" w:pos="3969"/>
      </w:tabs>
      <w:ind w:left="2268" w:hanging="284"/>
    </w:pPr>
  </w:style>
  <w:style w:type="paragraph" w:customStyle="1" w:styleId="GraphikTrennstrich">
    <w:name w:val="Graphik (Trennstrich)"/>
    <w:basedOn w:val="Normal"/>
    <w:pPr>
      <w:pBdr>
        <w:bottom w:val="single" w:sz="6" w:space="1" w:color="auto"/>
      </w:pBdr>
      <w:spacing w:after="0"/>
    </w:pPr>
  </w:style>
  <w:style w:type="paragraph" w:customStyle="1" w:styleId="Formatvorlageru">
    <w:name w:val="Formatvorlage_ru"/>
    <w:basedOn w:val="Normal"/>
    <w:pPr>
      <w:spacing w:after="0"/>
    </w:pPr>
    <w:rPr>
      <w:rFonts w:ascii="Times New Roman" w:hAnsi="Times New Roman"/>
      <w:sz w:val="24"/>
      <w:lang w:val="ru-RU"/>
    </w:rPr>
  </w:style>
  <w:style w:type="paragraph" w:styleId="GvdeMetni">
    <w:name w:val="Body Text"/>
    <w:basedOn w:val="Normal"/>
    <w:pPr>
      <w:keepNext/>
      <w:tabs>
        <w:tab w:val="left" w:pos="567"/>
      </w:tabs>
      <w:overflowPunct/>
      <w:autoSpaceDE/>
      <w:autoSpaceDN/>
      <w:adjustRightInd/>
      <w:spacing w:after="0"/>
      <w:textAlignment w:val="auto"/>
    </w:pPr>
    <w:rPr>
      <w:sz w:val="18"/>
    </w:rPr>
  </w:style>
  <w:style w:type="paragraph" w:styleId="GvdeMetniGirintisi">
    <w:name w:val="Body Text Indent"/>
    <w:basedOn w:val="Normal"/>
    <w:pPr>
      <w:spacing w:after="0"/>
      <w:ind w:left="142" w:hanging="142"/>
    </w:pPr>
  </w:style>
  <w:style w:type="paragraph" w:styleId="GvdeMetni2">
    <w:name w:val="Body Text 2"/>
    <w:basedOn w:val="Normal"/>
    <w:pPr>
      <w:spacing w:after="0"/>
    </w:pPr>
    <w:rPr>
      <w:b/>
      <w:bCs/>
    </w:rPr>
  </w:style>
  <w:style w:type="paragraph" w:styleId="GvdeMetniGirintisi2">
    <w:name w:val="Body Text Indent 2"/>
    <w:basedOn w:val="Normal"/>
    <w:pPr>
      <w:ind w:left="568" w:hanging="284"/>
    </w:pPr>
  </w:style>
  <w:style w:type="paragraph" w:customStyle="1" w:styleId="Einzug1">
    <w:name w:val="Einzug 1"/>
    <w:basedOn w:val="Normal"/>
    <w:pPr>
      <w:numPr>
        <w:numId w:val="1"/>
      </w:numPr>
    </w:pPr>
  </w:style>
  <w:style w:type="character" w:customStyle="1" w:styleId="Document8">
    <w:name w:val="Document 8"/>
    <w:rPr>
      <w:sz w:val="20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 12pt" w:hAnsi="Univers 12pt"/>
      <w:sz w:val="24"/>
      <w:lang w:val="en-GB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NormalWeb">
    <w:name w:val="Normal (Web)"/>
    <w:basedOn w:val="Normal"/>
    <w:rsid w:val="00367B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character" w:styleId="Gl">
    <w:name w:val="Strong"/>
    <w:qFormat/>
    <w:rsid w:val="00367BC0"/>
    <w:rPr>
      <w:b/>
      <w:bCs/>
    </w:rPr>
  </w:style>
  <w:style w:type="paragraph" w:customStyle="1" w:styleId="Annexetitle">
    <w:name w:val="Annexe_title"/>
    <w:basedOn w:val="Balk1"/>
    <w:next w:val="Normal"/>
    <w:rsid w:val="00176B4F"/>
    <w:pPr>
      <w:keepNext w:val="0"/>
      <w:pageBreakBefore/>
      <w:tabs>
        <w:tab w:val="left" w:pos="1701"/>
        <w:tab w:val="left" w:pos="2552"/>
      </w:tabs>
      <w:suppressAutoHyphens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Cs w:val="0"/>
      <w:caps/>
      <w:smallCaps/>
      <w:kern w:val="2"/>
      <w:sz w:val="28"/>
      <w:szCs w:val="28"/>
      <w:lang w:eastAsia="ar-SA"/>
    </w:rPr>
  </w:style>
  <w:style w:type="character" w:customStyle="1" w:styleId="Balk1Char">
    <w:name w:val="Başlık 1 Char"/>
    <w:link w:val="Balk1"/>
    <w:rsid w:val="00176B4F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EU-CV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CA64-4A4F-4021-95BE-0327E740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EU-CV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Vorlage für EG-CVs</vt:lpstr>
    </vt:vector>
  </TitlesOfParts>
  <Company>GFA-Agrar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EG-CVs</dc:title>
  <dc:subject/>
  <dc:creator>Orthograf!</dc:creator>
  <cp:keywords/>
  <dc:description/>
  <cp:lastModifiedBy>Mustafa Kemal ARSUNAR</cp:lastModifiedBy>
  <cp:revision>18</cp:revision>
  <cp:lastPrinted>2007-10-23T13:48:00Z</cp:lastPrinted>
  <dcterms:created xsi:type="dcterms:W3CDTF">2023-07-26T08:06:00Z</dcterms:created>
  <dcterms:modified xsi:type="dcterms:W3CDTF">2024-04-01T10:58:00Z</dcterms:modified>
</cp:coreProperties>
</file>